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4"/>
        </w:rPr>
        <w:id w:val="-2134394538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69603AAC" w14:textId="04518CE1" w:rsidR="00D43E8B" w:rsidRPr="00E325CF" w:rsidRDefault="00E325CF" w:rsidP="00CB3D71">
          <w:pPr>
            <w:jc w:val="center"/>
            <w:rPr>
              <w:b/>
              <w:sz w:val="24"/>
            </w:rPr>
          </w:pPr>
          <w:r w:rsidRPr="00E325CF">
            <w:rPr>
              <w:b/>
              <w:noProof/>
              <w:sz w:val="24"/>
              <w:lang w:eastAsia="en-AU"/>
            </w:rPr>
            <w:drawing>
              <wp:inline distT="0" distB="0" distL="0" distR="0" wp14:anchorId="6B16D006" wp14:editId="65376DFD">
                <wp:extent cx="5505450" cy="1060905"/>
                <wp:effectExtent l="0" t="0" r="0" b="6350"/>
                <wp:docPr id="1" name="Picture 1" descr="D:\Lexar\Environment &amp; Heritage\Logos\59794 ME&amp;HG email header 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xar\Environment &amp; Heritage\Logos\59794 ME&amp;HG email header 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9907" cy="107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43E8B" w:rsidRPr="00E325CF">
            <w:rPr>
              <w:b/>
              <w:sz w:val="24"/>
            </w:rPr>
            <w:br/>
          </w:r>
        </w:p>
        <w:p w14:paraId="2BB7B625" w14:textId="77777777" w:rsidR="00823CC9" w:rsidRPr="00892035" w:rsidRDefault="00823CC9" w:rsidP="00823CC9">
          <w:pPr>
            <w:jc w:val="center"/>
            <w:rPr>
              <w:b/>
              <w:sz w:val="52"/>
              <w:szCs w:val="52"/>
            </w:rPr>
          </w:pPr>
          <w:r w:rsidRPr="00892035">
            <w:rPr>
              <w:b/>
              <w:sz w:val="52"/>
              <w:szCs w:val="52"/>
            </w:rPr>
            <w:t>M</w:t>
          </w:r>
          <w:r w:rsidR="00CB3D71" w:rsidRPr="00892035">
            <w:rPr>
              <w:b/>
              <w:sz w:val="52"/>
              <w:szCs w:val="52"/>
            </w:rPr>
            <w:t>EMBERSHIP</w:t>
          </w:r>
          <w:r w:rsidRPr="00892035">
            <w:rPr>
              <w:b/>
              <w:sz w:val="52"/>
              <w:szCs w:val="52"/>
            </w:rPr>
            <w:t xml:space="preserve"> </w:t>
          </w:r>
        </w:p>
        <w:p w14:paraId="41D3853B" w14:textId="77777777" w:rsidR="00823CC9" w:rsidRPr="00892035" w:rsidRDefault="00823CC9" w:rsidP="00D43E8B">
          <w:pPr>
            <w:rPr>
              <w:b/>
              <w:sz w:val="24"/>
              <w:szCs w:val="24"/>
            </w:rPr>
          </w:pPr>
        </w:p>
        <w:p w14:paraId="6AAAEF77" w14:textId="77777777" w:rsidR="00823CC9" w:rsidRPr="00CB3D71" w:rsidRDefault="00823CC9" w:rsidP="00D43E8B">
          <w:pPr>
            <w:rPr>
              <w:b/>
              <w:sz w:val="28"/>
              <w:szCs w:val="28"/>
              <w:u w:val="single"/>
            </w:rPr>
          </w:pPr>
          <w:r w:rsidRPr="00CB3D71">
            <w:rPr>
              <w:b/>
              <w:sz w:val="28"/>
              <w:szCs w:val="28"/>
              <w:u w:val="single"/>
            </w:rPr>
            <w:t>About our membership</w:t>
          </w:r>
        </w:p>
        <w:p w14:paraId="3AB18990" w14:textId="77777777" w:rsidR="006E3F0F" w:rsidRPr="00CB3D71" w:rsidRDefault="00823CC9" w:rsidP="006E3F0F">
          <w:pPr>
            <w:rPr>
              <w:rFonts w:cstheme="minorHAnsi"/>
              <w:bCs/>
              <w:sz w:val="28"/>
              <w:szCs w:val="28"/>
            </w:rPr>
          </w:pPr>
          <w:r w:rsidRPr="00CB3D71">
            <w:rPr>
              <w:rFonts w:cstheme="minorHAnsi"/>
              <w:bCs/>
              <w:sz w:val="28"/>
              <w:szCs w:val="28"/>
            </w:rPr>
            <w:t>MEHG offers two types of membership, individual for $10 per annum and family for $20 per annum.</w:t>
          </w:r>
          <w:r w:rsidR="006E3F0F" w:rsidRPr="00CB3D71">
            <w:rPr>
              <w:rFonts w:cstheme="minorHAnsi"/>
              <w:bCs/>
              <w:sz w:val="28"/>
              <w:szCs w:val="28"/>
            </w:rPr>
            <w:t xml:space="preserve"> </w:t>
          </w:r>
          <w:r w:rsidR="00CB3D71" w:rsidRPr="00CB3D71">
            <w:rPr>
              <w:rFonts w:cstheme="minorHAnsi"/>
              <w:bCs/>
              <w:sz w:val="28"/>
              <w:szCs w:val="28"/>
            </w:rPr>
            <w:t>The fee is payable on 1</w:t>
          </w:r>
          <w:r w:rsidR="00CB3D71" w:rsidRPr="00CB3D71">
            <w:rPr>
              <w:rFonts w:cstheme="minorHAnsi"/>
              <w:bCs/>
              <w:sz w:val="28"/>
              <w:szCs w:val="28"/>
              <w:vertAlign w:val="superscript"/>
            </w:rPr>
            <w:t>st</w:t>
          </w:r>
          <w:r w:rsidR="00CB3D71" w:rsidRPr="00CB3D71">
            <w:rPr>
              <w:rFonts w:cstheme="minorHAnsi"/>
              <w:bCs/>
              <w:sz w:val="28"/>
              <w:szCs w:val="28"/>
            </w:rPr>
            <w:t xml:space="preserve"> July each year.</w:t>
          </w:r>
        </w:p>
        <w:p w14:paraId="47F73147" w14:textId="77777777" w:rsidR="00823CC9" w:rsidRPr="00CB3D71" w:rsidRDefault="006E3F0F" w:rsidP="006E3F0F">
          <w:pPr>
            <w:rPr>
              <w:rFonts w:cstheme="minorHAnsi"/>
              <w:bCs/>
              <w:sz w:val="28"/>
              <w:szCs w:val="28"/>
            </w:rPr>
          </w:pPr>
          <w:r w:rsidRPr="00CB3D71">
            <w:rPr>
              <w:rFonts w:cstheme="minorHAnsi"/>
              <w:bCs/>
              <w:color w:val="000C30"/>
              <w:sz w:val="28"/>
              <w:szCs w:val="28"/>
              <w:shd w:val="clear" w:color="auto" w:fill="FFFFFF"/>
            </w:rPr>
            <w:t xml:space="preserve">Membership gives you the right to </w:t>
          </w:r>
          <w:r w:rsidRPr="00CB3D71">
            <w:rPr>
              <w:rFonts w:cstheme="minorHAnsi"/>
              <w:bCs/>
              <w:sz w:val="28"/>
              <w:szCs w:val="28"/>
            </w:rPr>
            <w:t xml:space="preserve">attend committee meetings and be involved in planning and implementing projects (both categories of membership provides one voting right). </w:t>
          </w:r>
        </w:p>
        <w:p w14:paraId="712A5412" w14:textId="77777777" w:rsidR="00823CC9" w:rsidRPr="00CB3D71" w:rsidRDefault="006E3F0F" w:rsidP="006E3F0F">
          <w:pPr>
            <w:rPr>
              <w:rFonts w:cstheme="minorHAnsi"/>
              <w:bCs/>
              <w:sz w:val="28"/>
              <w:szCs w:val="28"/>
            </w:rPr>
          </w:pPr>
          <w:r w:rsidRPr="00CB3D71">
            <w:rPr>
              <w:rFonts w:cstheme="minorHAnsi"/>
              <w:bCs/>
              <w:sz w:val="28"/>
              <w:szCs w:val="28"/>
            </w:rPr>
            <w:t>Being a member also means you are automatically covered by our insurance</w:t>
          </w:r>
          <w:r w:rsidR="00823CC9" w:rsidRPr="00CB3D71">
            <w:rPr>
              <w:rFonts w:cstheme="minorHAnsi"/>
              <w:bCs/>
              <w:sz w:val="28"/>
              <w:szCs w:val="28"/>
            </w:rPr>
            <w:t xml:space="preserve"> when attending or undertaking a MEHG organised activity</w:t>
          </w:r>
          <w:r w:rsidRPr="00CB3D71">
            <w:rPr>
              <w:rFonts w:cstheme="minorHAnsi"/>
              <w:bCs/>
              <w:sz w:val="28"/>
              <w:szCs w:val="28"/>
            </w:rPr>
            <w:t>.</w:t>
          </w:r>
          <w:r w:rsidR="00823CC9" w:rsidRPr="00CB3D71">
            <w:rPr>
              <w:rFonts w:cstheme="minorHAnsi"/>
              <w:bCs/>
              <w:sz w:val="28"/>
              <w:szCs w:val="28"/>
            </w:rPr>
            <w:t xml:space="preserve"> </w:t>
          </w:r>
        </w:p>
        <w:p w14:paraId="7FE82A3A" w14:textId="77777777" w:rsidR="00D43E8B" w:rsidRDefault="00D43E8B" w:rsidP="00D43E8B">
          <w:pPr>
            <w:rPr>
              <w:sz w:val="26"/>
              <w:szCs w:val="26"/>
            </w:rPr>
          </w:pPr>
        </w:p>
        <w:p w14:paraId="08A8DE4C" w14:textId="77777777" w:rsidR="00CB3D71" w:rsidRPr="00CB3D71" w:rsidRDefault="00CB3D71" w:rsidP="00D43E8B">
          <w:pPr>
            <w:rPr>
              <w:b/>
              <w:bCs/>
              <w:sz w:val="28"/>
              <w:szCs w:val="28"/>
              <w:u w:val="single"/>
            </w:rPr>
          </w:pPr>
          <w:r w:rsidRPr="00CB3D71">
            <w:rPr>
              <w:b/>
              <w:bCs/>
              <w:sz w:val="28"/>
              <w:szCs w:val="28"/>
              <w:u w:val="single"/>
            </w:rPr>
            <w:t>Application Form</w:t>
          </w:r>
          <w:r w:rsidR="00BB2237">
            <w:rPr>
              <w:b/>
              <w:bCs/>
              <w:sz w:val="28"/>
              <w:szCs w:val="28"/>
              <w:u w:val="single"/>
            </w:rPr>
            <w:t xml:space="preserve"> </w:t>
          </w:r>
          <w:r w:rsidR="00BB2237" w:rsidRPr="00BB2237">
            <w:rPr>
              <w:sz w:val="28"/>
              <w:szCs w:val="28"/>
              <w:u w:val="single"/>
            </w:rPr>
            <w:t>(complete by clicking on your options)</w:t>
          </w:r>
        </w:p>
        <w:p w14:paraId="5164BA63" w14:textId="1E46A33B" w:rsidR="00D43E8B" w:rsidRPr="004A02A6" w:rsidRDefault="00D43E8B" w:rsidP="00D43E8B">
          <w:pPr>
            <w:rPr>
              <w:i/>
              <w:sz w:val="27"/>
              <w:szCs w:val="27"/>
            </w:rPr>
          </w:pPr>
          <w:r w:rsidRPr="004A02A6">
            <w:rPr>
              <w:i/>
              <w:sz w:val="27"/>
              <w:szCs w:val="27"/>
            </w:rPr>
            <w:t>I would like to become a member of Mandurah Environment &amp; Heritage Group, or renew my membership.</w:t>
          </w:r>
          <w:r w:rsidR="00CB3D71">
            <w:rPr>
              <w:i/>
              <w:sz w:val="27"/>
              <w:szCs w:val="27"/>
            </w:rPr>
            <w:t xml:space="preserve"> Membership type     </w:t>
          </w:r>
          <w:r w:rsidR="00CB3D71" w:rsidRPr="00CB3D71">
            <w:rPr>
              <w:b/>
              <w:bCs/>
              <w:i/>
              <w:sz w:val="27"/>
              <w:szCs w:val="27"/>
            </w:rPr>
            <w:t>Individual</w:t>
          </w:r>
          <w:r w:rsidR="00CB3D71">
            <w:rPr>
              <w:b/>
              <w:bCs/>
              <w:i/>
              <w:sz w:val="27"/>
              <w:szCs w:val="27"/>
            </w:rPr>
            <w:t xml:space="preserve"> $1</w:t>
          </w:r>
          <w:r w:rsidR="00301BF0">
            <w:rPr>
              <w:b/>
              <w:bCs/>
              <w:i/>
              <w:sz w:val="27"/>
              <w:szCs w:val="27"/>
            </w:rPr>
            <w:t>0</w:t>
          </w:r>
          <w:r w:rsidR="00CB3D71" w:rsidRPr="00CB3D71">
            <w:rPr>
              <w:b/>
              <w:bCs/>
              <w:i/>
              <w:sz w:val="27"/>
              <w:szCs w:val="27"/>
            </w:rPr>
            <w:t xml:space="preserve"> </w:t>
          </w:r>
          <w:r w:rsidR="00CB3D71">
            <w:rPr>
              <w:i/>
              <w:sz w:val="27"/>
              <w:szCs w:val="27"/>
            </w:rPr>
            <w:t xml:space="preserve"> </w:t>
          </w:r>
          <w:sdt>
            <w:sdtPr>
              <w:rPr>
                <w:i/>
                <w:sz w:val="27"/>
                <w:szCs w:val="27"/>
              </w:rPr>
              <w:id w:val="1940562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14CE">
                <w:rPr>
                  <w:rFonts w:ascii="MS Gothic" w:eastAsia="MS Gothic" w:hAnsi="MS Gothic" w:hint="eastAsia"/>
                  <w:i/>
                  <w:sz w:val="27"/>
                  <w:szCs w:val="27"/>
                </w:rPr>
                <w:t>☐</w:t>
              </w:r>
            </w:sdtContent>
          </w:sdt>
          <w:r w:rsidR="00CB3D71">
            <w:rPr>
              <w:i/>
              <w:sz w:val="27"/>
              <w:szCs w:val="27"/>
            </w:rPr>
            <w:tab/>
          </w:r>
          <w:r w:rsidR="00CB3D71">
            <w:rPr>
              <w:i/>
              <w:sz w:val="27"/>
              <w:szCs w:val="27"/>
            </w:rPr>
            <w:tab/>
          </w:r>
          <w:r w:rsidR="00CB3D71" w:rsidRPr="00CB3D71">
            <w:rPr>
              <w:b/>
              <w:bCs/>
              <w:i/>
              <w:sz w:val="27"/>
              <w:szCs w:val="27"/>
            </w:rPr>
            <w:t>Family</w:t>
          </w:r>
          <w:r w:rsidR="00CB3D71">
            <w:rPr>
              <w:b/>
              <w:bCs/>
              <w:i/>
              <w:sz w:val="27"/>
              <w:szCs w:val="27"/>
            </w:rPr>
            <w:t xml:space="preserve"> $20</w:t>
          </w:r>
          <w:r w:rsidR="001014CE">
            <w:rPr>
              <w:b/>
              <w:bCs/>
              <w:i/>
              <w:sz w:val="27"/>
              <w:szCs w:val="27"/>
            </w:rPr>
            <w:t xml:space="preserve"> </w:t>
          </w:r>
          <w:sdt>
            <w:sdtPr>
              <w:rPr>
                <w:b/>
                <w:bCs/>
                <w:i/>
                <w:sz w:val="27"/>
                <w:szCs w:val="27"/>
              </w:rPr>
              <w:id w:val="-7609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14CE">
                <w:rPr>
                  <w:rFonts w:ascii="MS Gothic" w:eastAsia="MS Gothic" w:hAnsi="MS Gothic" w:hint="eastAsia"/>
                  <w:b/>
                  <w:bCs/>
                  <w:i/>
                  <w:sz w:val="27"/>
                  <w:szCs w:val="27"/>
                </w:rPr>
                <w:t>☐</w:t>
              </w:r>
            </w:sdtContent>
          </w:sdt>
        </w:p>
        <w:p w14:paraId="204F4B52" w14:textId="77777777" w:rsidR="00301BF0" w:rsidRDefault="00301BF0" w:rsidP="00301BF0">
          <w:pPr>
            <w:rPr>
              <w:i/>
              <w:sz w:val="26"/>
              <w:szCs w:val="26"/>
            </w:rPr>
          </w:pPr>
        </w:p>
        <w:p w14:paraId="1D095D16" w14:textId="77777777" w:rsidR="00D43E8B" w:rsidRPr="004A02A6" w:rsidRDefault="00D43E8B" w:rsidP="00301BF0">
          <w:pPr>
            <w:rPr>
              <w:i/>
              <w:sz w:val="27"/>
              <w:szCs w:val="27"/>
            </w:rPr>
          </w:pPr>
          <w:r w:rsidRPr="004A02A6">
            <w:rPr>
              <w:i/>
              <w:sz w:val="27"/>
              <w:szCs w:val="27"/>
            </w:rPr>
            <w:t xml:space="preserve">I agree to abide by </w:t>
          </w:r>
          <w:r w:rsidR="001D3D75">
            <w:rPr>
              <w:i/>
              <w:sz w:val="27"/>
              <w:szCs w:val="27"/>
            </w:rPr>
            <w:t xml:space="preserve">the Rules of </w:t>
          </w:r>
          <w:r w:rsidR="001D3D75" w:rsidRPr="004A02A6">
            <w:rPr>
              <w:i/>
              <w:sz w:val="27"/>
              <w:szCs w:val="27"/>
            </w:rPr>
            <w:t>Mandurah Environment &amp; Heritage Group</w:t>
          </w:r>
          <w:r w:rsidR="001D3D75">
            <w:rPr>
              <w:i/>
              <w:sz w:val="27"/>
              <w:szCs w:val="27"/>
            </w:rPr>
            <w:t xml:space="preserve"> as per link below</w:t>
          </w:r>
        </w:p>
        <w:p w14:paraId="0B44D5BC" w14:textId="77777777" w:rsidR="00D43E8B" w:rsidRPr="00E325CF" w:rsidRDefault="00000000" w:rsidP="00D43E8B">
          <w:pPr>
            <w:rPr>
              <w:i/>
              <w:sz w:val="26"/>
              <w:szCs w:val="26"/>
            </w:rPr>
          </w:pPr>
          <w:hyperlink r:id="rId6" w:history="1">
            <w:r w:rsidR="00D43E8B" w:rsidRPr="004A02A6">
              <w:rPr>
                <w:rStyle w:val="Hyperlink"/>
                <w:i/>
                <w:sz w:val="27"/>
                <w:szCs w:val="27"/>
              </w:rPr>
              <w:t>https://mehg.org.au/wp-content/uploads/MEHG-Rules-of-the-Association.pdf</w:t>
            </w:r>
          </w:hyperlink>
          <w:r w:rsidR="00D43E8B" w:rsidRPr="00E325CF">
            <w:rPr>
              <w:i/>
              <w:sz w:val="26"/>
              <w:szCs w:val="26"/>
            </w:rPr>
            <w:t xml:space="preserve"> </w:t>
          </w:r>
        </w:p>
        <w:p w14:paraId="6AC83E5F" w14:textId="77777777" w:rsidR="00D43E8B" w:rsidRPr="00E325CF" w:rsidRDefault="00D43E8B" w:rsidP="00D43E8B">
          <w:pPr>
            <w:rPr>
              <w:sz w:val="26"/>
              <w:szCs w:val="2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96"/>
            <w:gridCol w:w="9360"/>
          </w:tblGrid>
          <w:tr w:rsidR="00D43E8B" w:rsidRPr="00E325CF" w14:paraId="7412C277" w14:textId="77777777" w:rsidTr="00D43E8B">
            <w:tc>
              <w:tcPr>
                <w:tcW w:w="998" w:type="dxa"/>
              </w:tcPr>
              <w:p w14:paraId="1F0DC1BE" w14:textId="77777777" w:rsidR="00D43E8B" w:rsidRDefault="00D43E8B">
                <w:pPr>
                  <w:rPr>
                    <w:sz w:val="27"/>
                    <w:szCs w:val="27"/>
                  </w:rPr>
                </w:pPr>
                <w:r w:rsidRPr="004A02A6">
                  <w:rPr>
                    <w:sz w:val="27"/>
                    <w:szCs w:val="27"/>
                  </w:rPr>
                  <w:t>Name</w:t>
                </w:r>
                <w:r w:rsidR="00C2208F">
                  <w:rPr>
                    <w:sz w:val="27"/>
                    <w:szCs w:val="27"/>
                  </w:rPr>
                  <w:t>/s</w:t>
                </w:r>
              </w:p>
              <w:p w14:paraId="6DCE59FB" w14:textId="77777777" w:rsidR="00C2208F" w:rsidRPr="004A02A6" w:rsidRDefault="00C2208F">
                <w:pPr>
                  <w:rPr>
                    <w:sz w:val="27"/>
                    <w:szCs w:val="27"/>
                  </w:rPr>
                </w:pPr>
              </w:p>
            </w:tc>
            <w:sdt>
              <w:sdtPr>
                <w:rPr>
                  <w:sz w:val="27"/>
                  <w:szCs w:val="27"/>
                </w:rPr>
                <w:id w:val="-1997181344"/>
                <w:placeholder>
                  <w:docPart w:val="E71D0506D8424CD89AA0AB4CEF30E6D4"/>
                </w:placeholder>
                <w:showingPlcHdr/>
                <w:text/>
              </w:sdtPr>
              <w:sdtContent>
                <w:tc>
                  <w:tcPr>
                    <w:tcW w:w="9458" w:type="dxa"/>
                  </w:tcPr>
                  <w:p w14:paraId="205EE8B9" w14:textId="77777777" w:rsidR="00D43E8B" w:rsidRPr="004A02A6" w:rsidRDefault="00C2208F">
                    <w:pPr>
                      <w:rPr>
                        <w:sz w:val="27"/>
                        <w:szCs w:val="27"/>
                      </w:rPr>
                    </w:pPr>
                    <w:r w:rsidRPr="00BA369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43E8B" w:rsidRPr="00E325CF" w14:paraId="36CFE012" w14:textId="77777777" w:rsidTr="00D43E8B">
            <w:tc>
              <w:tcPr>
                <w:tcW w:w="998" w:type="dxa"/>
              </w:tcPr>
              <w:p w14:paraId="0EBB5774" w14:textId="77777777" w:rsidR="00D43E8B" w:rsidRPr="004A02A6" w:rsidRDefault="00D43E8B">
                <w:pPr>
                  <w:rPr>
                    <w:sz w:val="27"/>
                    <w:szCs w:val="27"/>
                  </w:rPr>
                </w:pPr>
                <w:r w:rsidRPr="004A02A6">
                  <w:rPr>
                    <w:sz w:val="27"/>
                    <w:szCs w:val="27"/>
                  </w:rPr>
                  <w:t>Address</w:t>
                </w:r>
              </w:p>
            </w:tc>
            <w:sdt>
              <w:sdtPr>
                <w:rPr>
                  <w:sz w:val="27"/>
                  <w:szCs w:val="27"/>
                </w:rPr>
                <w:id w:val="803898290"/>
                <w:placeholder>
                  <w:docPart w:val="9DF4FBF22F8B4BBFAE7DA174959554E9"/>
                </w:placeholder>
                <w:showingPlcHdr/>
                <w:text/>
              </w:sdtPr>
              <w:sdtContent>
                <w:tc>
                  <w:tcPr>
                    <w:tcW w:w="9458" w:type="dxa"/>
                  </w:tcPr>
                  <w:p w14:paraId="4416B94F" w14:textId="77777777" w:rsidR="00D43E8B" w:rsidRPr="004A02A6" w:rsidRDefault="00C2208F">
                    <w:pPr>
                      <w:rPr>
                        <w:sz w:val="27"/>
                        <w:szCs w:val="27"/>
                      </w:rPr>
                    </w:pPr>
                    <w:r w:rsidRPr="00BA369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43E8B" w:rsidRPr="00E325CF" w14:paraId="0B8BA87F" w14:textId="77777777" w:rsidTr="00D43E8B">
            <w:tc>
              <w:tcPr>
                <w:tcW w:w="998" w:type="dxa"/>
              </w:tcPr>
              <w:p w14:paraId="5FD3DA3E" w14:textId="77777777" w:rsidR="00D43E8B" w:rsidRPr="004A02A6" w:rsidRDefault="00D43E8B">
                <w:pPr>
                  <w:rPr>
                    <w:sz w:val="27"/>
                    <w:szCs w:val="27"/>
                  </w:rPr>
                </w:pPr>
                <w:r w:rsidRPr="004A02A6">
                  <w:rPr>
                    <w:sz w:val="27"/>
                    <w:szCs w:val="27"/>
                  </w:rPr>
                  <w:t>Phone</w:t>
                </w:r>
              </w:p>
            </w:tc>
            <w:sdt>
              <w:sdtPr>
                <w:rPr>
                  <w:sz w:val="27"/>
                  <w:szCs w:val="27"/>
                </w:rPr>
                <w:id w:val="-633323609"/>
                <w:placeholder>
                  <w:docPart w:val="7B98E3ED2F2148D4A078B4ADCDE978AA"/>
                </w:placeholder>
                <w:showingPlcHdr/>
                <w:text/>
              </w:sdtPr>
              <w:sdtContent>
                <w:tc>
                  <w:tcPr>
                    <w:tcW w:w="9458" w:type="dxa"/>
                  </w:tcPr>
                  <w:p w14:paraId="5D687635" w14:textId="77777777" w:rsidR="00D43E8B" w:rsidRPr="004A02A6" w:rsidRDefault="00C2208F">
                    <w:pPr>
                      <w:rPr>
                        <w:sz w:val="27"/>
                        <w:szCs w:val="27"/>
                      </w:rPr>
                    </w:pPr>
                    <w:r w:rsidRPr="00BA369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43E8B" w:rsidRPr="00E325CF" w14:paraId="1067C773" w14:textId="77777777" w:rsidTr="00D43E8B">
            <w:tc>
              <w:tcPr>
                <w:tcW w:w="998" w:type="dxa"/>
              </w:tcPr>
              <w:p w14:paraId="07CBD06E" w14:textId="77777777" w:rsidR="00D43E8B" w:rsidRPr="004A02A6" w:rsidRDefault="00D43E8B">
                <w:pPr>
                  <w:rPr>
                    <w:sz w:val="27"/>
                    <w:szCs w:val="27"/>
                  </w:rPr>
                </w:pPr>
                <w:r w:rsidRPr="004A02A6">
                  <w:rPr>
                    <w:sz w:val="27"/>
                    <w:szCs w:val="27"/>
                  </w:rPr>
                  <w:t>Email</w:t>
                </w:r>
              </w:p>
            </w:tc>
            <w:sdt>
              <w:sdtPr>
                <w:rPr>
                  <w:sz w:val="27"/>
                  <w:szCs w:val="27"/>
                </w:rPr>
                <w:id w:val="-1816018374"/>
                <w:placeholder>
                  <w:docPart w:val="368AFE809C0F49B89235CF4C0611E58A"/>
                </w:placeholder>
                <w:showingPlcHdr/>
                <w:text/>
              </w:sdtPr>
              <w:sdtContent>
                <w:tc>
                  <w:tcPr>
                    <w:tcW w:w="9458" w:type="dxa"/>
                  </w:tcPr>
                  <w:p w14:paraId="3107B998" w14:textId="77777777" w:rsidR="00D43E8B" w:rsidRPr="004A02A6" w:rsidRDefault="00C2208F">
                    <w:pPr>
                      <w:rPr>
                        <w:sz w:val="27"/>
                        <w:szCs w:val="27"/>
                      </w:rPr>
                    </w:pPr>
                    <w:r w:rsidRPr="00BA369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43E8B" w:rsidRPr="00E325CF" w14:paraId="66AC0A80" w14:textId="77777777" w:rsidTr="00D43E8B">
            <w:tc>
              <w:tcPr>
                <w:tcW w:w="998" w:type="dxa"/>
              </w:tcPr>
              <w:p w14:paraId="785B4856" w14:textId="77777777" w:rsidR="00D43E8B" w:rsidRPr="004A02A6" w:rsidRDefault="00D43E8B">
                <w:pPr>
                  <w:rPr>
                    <w:sz w:val="27"/>
                    <w:szCs w:val="27"/>
                  </w:rPr>
                </w:pPr>
                <w:r w:rsidRPr="004A02A6">
                  <w:rPr>
                    <w:sz w:val="27"/>
                    <w:szCs w:val="27"/>
                  </w:rPr>
                  <w:t>Date</w:t>
                </w:r>
              </w:p>
            </w:tc>
            <w:sdt>
              <w:sdtPr>
                <w:rPr>
                  <w:sz w:val="27"/>
                  <w:szCs w:val="27"/>
                </w:rPr>
                <w:id w:val="-64338642"/>
                <w:placeholder>
                  <w:docPart w:val="E574B2B4A04145E38A06C1439B7275FF"/>
                </w:placeholder>
                <w:showingPlcHdr/>
                <w:text/>
              </w:sdtPr>
              <w:sdtContent>
                <w:tc>
                  <w:tcPr>
                    <w:tcW w:w="9458" w:type="dxa"/>
                  </w:tcPr>
                  <w:p w14:paraId="60F308F8" w14:textId="77777777" w:rsidR="00D43E8B" w:rsidRPr="004A02A6" w:rsidRDefault="00C2208F">
                    <w:pPr>
                      <w:rPr>
                        <w:sz w:val="27"/>
                        <w:szCs w:val="27"/>
                      </w:rPr>
                    </w:pPr>
                    <w:r w:rsidRPr="00BA369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711BCCBA" w14:textId="77777777" w:rsidR="00EA639C" w:rsidRPr="00E325CF" w:rsidRDefault="00EA639C">
          <w:pPr>
            <w:rPr>
              <w:sz w:val="26"/>
              <w:szCs w:val="26"/>
            </w:rPr>
          </w:pPr>
        </w:p>
        <w:p w14:paraId="528A01EA" w14:textId="77777777" w:rsidR="00E325CF" w:rsidRPr="004A02A6" w:rsidRDefault="00D43E8B">
          <w:pPr>
            <w:rPr>
              <w:b/>
              <w:sz w:val="27"/>
              <w:szCs w:val="27"/>
            </w:rPr>
          </w:pPr>
          <w:r w:rsidRPr="004A02A6">
            <w:rPr>
              <w:b/>
              <w:sz w:val="27"/>
              <w:szCs w:val="27"/>
            </w:rPr>
            <w:t xml:space="preserve">Please pay </w:t>
          </w:r>
          <w:r w:rsidR="00301BF0">
            <w:rPr>
              <w:b/>
              <w:sz w:val="27"/>
              <w:szCs w:val="27"/>
            </w:rPr>
            <w:t xml:space="preserve">the </w:t>
          </w:r>
          <w:r w:rsidR="001D3D75">
            <w:rPr>
              <w:b/>
              <w:sz w:val="27"/>
              <w:szCs w:val="27"/>
            </w:rPr>
            <w:t xml:space="preserve">relevant </w:t>
          </w:r>
          <w:r w:rsidR="00301BF0">
            <w:rPr>
              <w:b/>
              <w:sz w:val="27"/>
              <w:szCs w:val="27"/>
            </w:rPr>
            <w:t xml:space="preserve">membership fee </w:t>
          </w:r>
          <w:r w:rsidRPr="004A02A6">
            <w:rPr>
              <w:b/>
              <w:sz w:val="27"/>
              <w:szCs w:val="27"/>
            </w:rPr>
            <w:t xml:space="preserve">to </w:t>
          </w:r>
          <w:r w:rsidR="00E325CF" w:rsidRPr="004A02A6">
            <w:rPr>
              <w:b/>
              <w:sz w:val="27"/>
              <w:szCs w:val="27"/>
            </w:rPr>
            <w:t xml:space="preserve">Mandurah Environment &amp; Heritage </w:t>
          </w:r>
          <w:r w:rsidR="001D3D75">
            <w:rPr>
              <w:b/>
              <w:sz w:val="27"/>
              <w:szCs w:val="27"/>
            </w:rPr>
            <w:t xml:space="preserve">Group </w:t>
          </w:r>
          <w:r w:rsidR="00E325CF" w:rsidRPr="004A02A6">
            <w:rPr>
              <w:b/>
              <w:sz w:val="27"/>
              <w:szCs w:val="27"/>
            </w:rPr>
            <w:t>Inc.</w:t>
          </w:r>
        </w:p>
        <w:p w14:paraId="13786213" w14:textId="77777777" w:rsidR="00E325CF" w:rsidRPr="004A02A6" w:rsidRDefault="00E325CF">
          <w:pPr>
            <w:rPr>
              <w:sz w:val="27"/>
              <w:szCs w:val="27"/>
            </w:rPr>
          </w:pPr>
          <w:r w:rsidRPr="004A02A6">
            <w:rPr>
              <w:sz w:val="27"/>
              <w:szCs w:val="27"/>
            </w:rPr>
            <w:t>BSB:</w:t>
          </w:r>
          <w:r w:rsidRPr="004A02A6">
            <w:rPr>
              <w:sz w:val="27"/>
              <w:szCs w:val="27"/>
            </w:rPr>
            <w:tab/>
            <w:t>633 000</w:t>
          </w:r>
        </w:p>
        <w:p w14:paraId="0C57343E" w14:textId="77777777" w:rsidR="00E325CF" w:rsidRPr="004A02A6" w:rsidRDefault="00E325CF">
          <w:pPr>
            <w:rPr>
              <w:sz w:val="27"/>
              <w:szCs w:val="27"/>
            </w:rPr>
          </w:pPr>
          <w:r w:rsidRPr="004A02A6">
            <w:rPr>
              <w:sz w:val="27"/>
              <w:szCs w:val="27"/>
            </w:rPr>
            <w:t>ACC:</w:t>
          </w:r>
          <w:r w:rsidRPr="004A02A6">
            <w:rPr>
              <w:sz w:val="27"/>
              <w:szCs w:val="27"/>
            </w:rPr>
            <w:tab/>
            <w:t>155 720 881</w:t>
          </w:r>
        </w:p>
        <w:p w14:paraId="087BF0FD" w14:textId="77777777" w:rsidR="00892035" w:rsidRDefault="00892035" w:rsidP="00892035">
          <w:pPr>
            <w:rPr>
              <w:sz w:val="26"/>
              <w:szCs w:val="26"/>
            </w:rPr>
          </w:pPr>
        </w:p>
        <w:p w14:paraId="15D8D1CF" w14:textId="30B38E9C" w:rsidR="00892035" w:rsidRPr="004A02A6" w:rsidRDefault="00892035" w:rsidP="00892035">
          <w:pPr>
            <w:rPr>
              <w:sz w:val="26"/>
              <w:szCs w:val="26"/>
            </w:rPr>
          </w:pPr>
          <w:r w:rsidRPr="004A02A6">
            <w:rPr>
              <w:sz w:val="26"/>
              <w:szCs w:val="26"/>
            </w:rPr>
            <w:t>Do you need a receipt?</w:t>
          </w:r>
          <w:r>
            <w:rPr>
              <w:sz w:val="26"/>
              <w:szCs w:val="26"/>
            </w:rPr>
            <w:t xml:space="preserve">  </w:t>
          </w:r>
          <w:r w:rsidRPr="001D3D75">
            <w:rPr>
              <w:b/>
              <w:bCs/>
              <w:sz w:val="26"/>
              <w:szCs w:val="26"/>
            </w:rPr>
            <w:t xml:space="preserve">Yes </w:t>
          </w:r>
          <w:sdt>
            <w:sdtPr>
              <w:rPr>
                <w:b/>
                <w:bCs/>
                <w:sz w:val="26"/>
                <w:szCs w:val="26"/>
              </w:rPr>
              <w:id w:val="-90723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14CE">
                <w:rPr>
                  <w:rFonts w:ascii="MS Gothic" w:eastAsia="MS Gothic" w:hAnsi="MS Gothic" w:hint="eastAsia"/>
                  <w:b/>
                  <w:bCs/>
                  <w:sz w:val="26"/>
                  <w:szCs w:val="26"/>
                </w:rPr>
                <w:t>☐</w:t>
              </w:r>
            </w:sdtContent>
          </w:sdt>
          <w:r>
            <w:rPr>
              <w:sz w:val="26"/>
              <w:szCs w:val="26"/>
            </w:rPr>
            <w:tab/>
          </w:r>
          <w:r w:rsidRPr="001D3D75">
            <w:rPr>
              <w:b/>
              <w:bCs/>
              <w:sz w:val="26"/>
              <w:szCs w:val="26"/>
            </w:rPr>
            <w:t>No</w:t>
          </w:r>
          <w:r w:rsidR="001014CE">
            <w:rPr>
              <w:b/>
              <w:bCs/>
              <w:sz w:val="26"/>
              <w:szCs w:val="26"/>
            </w:rPr>
            <w:t xml:space="preserve"> </w:t>
          </w:r>
          <w:sdt>
            <w:sdtPr>
              <w:rPr>
                <w:b/>
                <w:bCs/>
                <w:sz w:val="26"/>
                <w:szCs w:val="26"/>
              </w:rPr>
              <w:id w:val="827170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014CE">
                <w:rPr>
                  <w:rFonts w:ascii="MS Gothic" w:eastAsia="MS Gothic" w:hAnsi="MS Gothic" w:hint="eastAsia"/>
                  <w:b/>
                  <w:bCs/>
                  <w:sz w:val="26"/>
                  <w:szCs w:val="26"/>
                </w:rPr>
                <w:t>☐</w:t>
              </w:r>
            </w:sdtContent>
          </w:sdt>
        </w:p>
        <w:p w14:paraId="39F5B902" w14:textId="77777777" w:rsidR="00E325CF" w:rsidRPr="004A02A6" w:rsidRDefault="00E325CF">
          <w:pPr>
            <w:rPr>
              <w:sz w:val="27"/>
              <w:szCs w:val="27"/>
            </w:rPr>
          </w:pPr>
        </w:p>
        <w:p w14:paraId="22C74E28" w14:textId="77777777" w:rsidR="00E325CF" w:rsidRPr="004A02A6" w:rsidRDefault="00892035" w:rsidP="00E325CF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S</w:t>
          </w:r>
          <w:r w:rsidR="00C2208F">
            <w:rPr>
              <w:sz w:val="26"/>
              <w:szCs w:val="26"/>
            </w:rPr>
            <w:t xml:space="preserve">ave </w:t>
          </w:r>
          <w:r>
            <w:rPr>
              <w:sz w:val="26"/>
              <w:szCs w:val="26"/>
            </w:rPr>
            <w:t>and s</w:t>
          </w:r>
          <w:r w:rsidR="00E325CF" w:rsidRPr="004A02A6">
            <w:rPr>
              <w:sz w:val="26"/>
              <w:szCs w:val="26"/>
            </w:rPr>
            <w:t xml:space="preserve">end your membership application to </w:t>
          </w:r>
          <w:hyperlink r:id="rId7" w:history="1">
            <w:r w:rsidR="00E325CF" w:rsidRPr="004A02A6">
              <w:rPr>
                <w:rStyle w:val="Hyperlink"/>
                <w:sz w:val="26"/>
                <w:szCs w:val="26"/>
              </w:rPr>
              <w:t>info@mehg.org.au</w:t>
            </w:r>
          </w:hyperlink>
          <w:r w:rsidR="001D3D75">
            <w:rPr>
              <w:sz w:val="26"/>
              <w:szCs w:val="26"/>
            </w:rPr>
            <w:t xml:space="preserve"> o</w:t>
          </w:r>
          <w:r w:rsidR="00E325CF" w:rsidRPr="004A02A6">
            <w:rPr>
              <w:sz w:val="26"/>
              <w:szCs w:val="26"/>
            </w:rPr>
            <w:t xml:space="preserve">r </w:t>
          </w:r>
          <w:r w:rsidR="00BB2237">
            <w:rPr>
              <w:sz w:val="26"/>
              <w:szCs w:val="26"/>
            </w:rPr>
            <w:t xml:space="preserve">print a copy and </w:t>
          </w:r>
          <w:r w:rsidR="00E325CF" w:rsidRPr="004A02A6">
            <w:rPr>
              <w:sz w:val="26"/>
              <w:szCs w:val="26"/>
            </w:rPr>
            <w:t>bring it to one of our meetings that are held on the second Thursday of the month at 5.30pm at</w:t>
          </w:r>
          <w:r w:rsidR="001D3D75">
            <w:rPr>
              <w:sz w:val="26"/>
              <w:szCs w:val="26"/>
            </w:rPr>
            <w:t xml:space="preserve"> </w:t>
          </w:r>
          <w:r w:rsidR="00E325CF" w:rsidRPr="004A02A6">
            <w:rPr>
              <w:sz w:val="26"/>
              <w:szCs w:val="26"/>
            </w:rPr>
            <w:t>The Shed at the rear of Peel-Harvey Catchment Council, 58 Sutton Street, Mandurah 6210</w:t>
          </w:r>
        </w:p>
        <w:p w14:paraId="530E127F" w14:textId="77777777" w:rsidR="00E325CF" w:rsidRPr="004A02A6" w:rsidRDefault="00E325CF" w:rsidP="00E325CF">
          <w:pPr>
            <w:rPr>
              <w:sz w:val="26"/>
              <w:szCs w:val="26"/>
            </w:rPr>
          </w:pPr>
        </w:p>
        <w:p w14:paraId="5DE8744B" w14:textId="77777777" w:rsidR="00E325CF" w:rsidRDefault="00F54C74" w:rsidP="00E325CF">
          <w:pPr>
            <w:rPr>
              <w:sz w:val="26"/>
              <w:szCs w:val="26"/>
            </w:rPr>
          </w:pPr>
          <w:r w:rsidRPr="004A02A6">
            <w:rPr>
              <w:sz w:val="26"/>
              <w:szCs w:val="26"/>
            </w:rPr>
            <w:t>Optional: Please</w:t>
          </w:r>
          <w:r w:rsidR="00E325CF" w:rsidRPr="004A02A6">
            <w:rPr>
              <w:sz w:val="26"/>
              <w:szCs w:val="26"/>
            </w:rPr>
            <w:t xml:space="preserve"> tell us</w:t>
          </w:r>
          <w:r w:rsidRPr="004A02A6">
            <w:rPr>
              <w:sz w:val="26"/>
              <w:szCs w:val="26"/>
            </w:rPr>
            <w:t xml:space="preserve"> what you’re most interested in.</w:t>
          </w:r>
        </w:p>
        <w:sdt>
          <w:sdtPr>
            <w:rPr>
              <w:sz w:val="26"/>
              <w:szCs w:val="26"/>
            </w:rPr>
            <w:id w:val="635771637"/>
            <w:placeholder>
              <w:docPart w:val="4A1960C634F44F55AF0E11092744584C"/>
            </w:placeholder>
            <w:showingPlcHdr/>
            <w:text/>
          </w:sdtPr>
          <w:sdtContent>
            <w:p w14:paraId="173D1D30" w14:textId="721A6CA6" w:rsidR="001014CE" w:rsidRPr="00C2208F" w:rsidRDefault="001014CE" w:rsidP="00E325CF">
              <w:pPr>
                <w:rPr>
                  <w:sz w:val="26"/>
                  <w:szCs w:val="26"/>
                </w:rPr>
              </w:pPr>
              <w:r w:rsidRPr="00DB1C46">
                <w:rPr>
                  <w:rStyle w:val="PlaceholderText"/>
                </w:rPr>
                <w:t>Click or tap here to enter text.</w:t>
              </w:r>
            </w:p>
          </w:sdtContent>
        </w:sdt>
        <w:p w14:paraId="39C23923" w14:textId="0B59850A" w:rsidR="00D43E8B" w:rsidRPr="00D43E8B" w:rsidRDefault="003070A2">
          <w:pPr>
            <w:rPr>
              <w:sz w:val="24"/>
            </w:rPr>
          </w:pPr>
        </w:p>
      </w:sdtContent>
    </w:sdt>
    <w:sectPr w:rsidR="00D43E8B" w:rsidRPr="00D43E8B" w:rsidSect="00301BF0">
      <w:pgSz w:w="11906" w:h="16838"/>
      <w:pgMar w:top="426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C74"/>
    <w:multiLevelType w:val="hybridMultilevel"/>
    <w:tmpl w:val="FE32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F3714"/>
    <w:multiLevelType w:val="hybridMultilevel"/>
    <w:tmpl w:val="6F687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02089">
    <w:abstractNumId w:val="0"/>
  </w:num>
  <w:num w:numId="2" w16cid:durableId="120799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CE"/>
    <w:rsid w:val="001014CE"/>
    <w:rsid w:val="001D3D75"/>
    <w:rsid w:val="00201DD4"/>
    <w:rsid w:val="00301BF0"/>
    <w:rsid w:val="003070A2"/>
    <w:rsid w:val="004A02A6"/>
    <w:rsid w:val="006E3F0F"/>
    <w:rsid w:val="00823CC9"/>
    <w:rsid w:val="00892035"/>
    <w:rsid w:val="0096671B"/>
    <w:rsid w:val="00BB2237"/>
    <w:rsid w:val="00BD491E"/>
    <w:rsid w:val="00C2208F"/>
    <w:rsid w:val="00CB3D71"/>
    <w:rsid w:val="00CF07AB"/>
    <w:rsid w:val="00D43E8B"/>
    <w:rsid w:val="00E325CF"/>
    <w:rsid w:val="00EA639C"/>
    <w:rsid w:val="00F54C74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93D5"/>
  <w15:chartTrackingRefBased/>
  <w15:docId w15:val="{F0777A27-0838-4B36-B920-B1AB2CA0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E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C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D7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h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hg.org.au/wp-content/uploads/MEHG-Rules-of-the-Association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\Documents\Robyn's%20Documents\MHEG\MEHG%20Membership%20Form%20-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D0506D8424CD89AA0AB4CEF30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610D-E74D-462D-8ECC-F6104D9C4B11}"/>
      </w:docPartPr>
      <w:docPartBody>
        <w:p w:rsidR="005C3EE0" w:rsidRDefault="005C3EE0" w:rsidP="005C3EE0">
          <w:pPr>
            <w:pStyle w:val="E71D0506D8424CD89AA0AB4CEF30E6D41"/>
          </w:pPr>
          <w:r w:rsidRPr="00BA3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4FBF22F8B4BBFAE7DA1749595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8BAA-E744-4A73-874D-0AE5D8AF4069}"/>
      </w:docPartPr>
      <w:docPartBody>
        <w:p w:rsidR="005C3EE0" w:rsidRDefault="005C3EE0" w:rsidP="005C3EE0">
          <w:pPr>
            <w:pStyle w:val="9DF4FBF22F8B4BBFAE7DA174959554E91"/>
          </w:pPr>
          <w:r w:rsidRPr="00BA3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8E3ED2F2148D4A078B4ADCDE9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BC27-B743-41C8-8C5D-EB8D7D238A15}"/>
      </w:docPartPr>
      <w:docPartBody>
        <w:p w:rsidR="005C3EE0" w:rsidRDefault="005C3EE0" w:rsidP="005C3EE0">
          <w:pPr>
            <w:pStyle w:val="7B98E3ED2F2148D4A078B4ADCDE978AA1"/>
          </w:pPr>
          <w:r w:rsidRPr="00BA3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AFE809C0F49B89235CF4C0611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37E8-A2BD-4F34-AA66-5314E0275351}"/>
      </w:docPartPr>
      <w:docPartBody>
        <w:p w:rsidR="005C3EE0" w:rsidRDefault="005C3EE0" w:rsidP="005C3EE0">
          <w:pPr>
            <w:pStyle w:val="368AFE809C0F49B89235CF4C0611E58A1"/>
          </w:pPr>
          <w:r w:rsidRPr="00BA3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4B2B4A04145E38A06C1439B72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96C2-1F4B-4525-807B-8CC6BDBE9CDC}"/>
      </w:docPartPr>
      <w:docPartBody>
        <w:p w:rsidR="005C3EE0" w:rsidRDefault="005C3EE0" w:rsidP="005C3EE0">
          <w:pPr>
            <w:pStyle w:val="E574B2B4A04145E38A06C1439B7275FF1"/>
          </w:pPr>
          <w:r w:rsidRPr="00BA3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92A4-F3C1-4A8C-9906-2DCF2A74AE38}"/>
      </w:docPartPr>
      <w:docPartBody>
        <w:p w:rsidR="005C3EE0" w:rsidRDefault="0023302D">
          <w:r w:rsidRPr="00DB1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960C634F44F55AF0E11092744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50D0-6B80-426D-80EA-C053E29D042D}"/>
      </w:docPartPr>
      <w:docPartBody>
        <w:p w:rsidR="00000000" w:rsidRDefault="005C3EE0" w:rsidP="005C3EE0">
          <w:pPr>
            <w:pStyle w:val="4A1960C634F44F55AF0E11092744584C"/>
          </w:pPr>
          <w:r w:rsidRPr="00DB1C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D"/>
    <w:rsid w:val="0023302D"/>
    <w:rsid w:val="005C3EE0"/>
    <w:rsid w:val="0084064B"/>
    <w:rsid w:val="00A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EE0"/>
    <w:rPr>
      <w:color w:val="808080"/>
    </w:rPr>
  </w:style>
  <w:style w:type="paragraph" w:customStyle="1" w:styleId="E71D0506D8424CD89AA0AB4CEF30E6D41">
    <w:name w:val="E71D0506D8424CD89AA0AB4CEF30E6D41"/>
    <w:rsid w:val="005C3EE0"/>
    <w:pPr>
      <w:spacing w:after="0"/>
    </w:pPr>
    <w:rPr>
      <w:rFonts w:eastAsiaTheme="minorHAnsi"/>
      <w:kern w:val="0"/>
      <w:lang w:eastAsia="en-US"/>
      <w14:ligatures w14:val="none"/>
    </w:rPr>
  </w:style>
  <w:style w:type="paragraph" w:customStyle="1" w:styleId="9DF4FBF22F8B4BBFAE7DA174959554E91">
    <w:name w:val="9DF4FBF22F8B4BBFAE7DA174959554E91"/>
    <w:rsid w:val="005C3EE0"/>
    <w:pPr>
      <w:spacing w:after="0"/>
    </w:pPr>
    <w:rPr>
      <w:rFonts w:eastAsiaTheme="minorHAnsi"/>
      <w:kern w:val="0"/>
      <w:lang w:eastAsia="en-US"/>
      <w14:ligatures w14:val="none"/>
    </w:rPr>
  </w:style>
  <w:style w:type="paragraph" w:customStyle="1" w:styleId="7B98E3ED2F2148D4A078B4ADCDE978AA1">
    <w:name w:val="7B98E3ED2F2148D4A078B4ADCDE978AA1"/>
    <w:rsid w:val="005C3EE0"/>
    <w:pPr>
      <w:spacing w:after="0"/>
    </w:pPr>
    <w:rPr>
      <w:rFonts w:eastAsiaTheme="minorHAnsi"/>
      <w:kern w:val="0"/>
      <w:lang w:eastAsia="en-US"/>
      <w14:ligatures w14:val="none"/>
    </w:rPr>
  </w:style>
  <w:style w:type="paragraph" w:customStyle="1" w:styleId="368AFE809C0F49B89235CF4C0611E58A1">
    <w:name w:val="368AFE809C0F49B89235CF4C0611E58A1"/>
    <w:rsid w:val="005C3EE0"/>
    <w:pPr>
      <w:spacing w:after="0"/>
    </w:pPr>
    <w:rPr>
      <w:rFonts w:eastAsiaTheme="minorHAnsi"/>
      <w:kern w:val="0"/>
      <w:lang w:eastAsia="en-US"/>
      <w14:ligatures w14:val="none"/>
    </w:rPr>
  </w:style>
  <w:style w:type="paragraph" w:customStyle="1" w:styleId="E574B2B4A04145E38A06C1439B7275FF1">
    <w:name w:val="E574B2B4A04145E38A06C1439B7275FF1"/>
    <w:rsid w:val="005C3EE0"/>
    <w:pPr>
      <w:spacing w:after="0"/>
    </w:pPr>
    <w:rPr>
      <w:rFonts w:eastAsiaTheme="minorHAnsi"/>
      <w:kern w:val="0"/>
      <w:lang w:eastAsia="en-US"/>
      <w14:ligatures w14:val="none"/>
    </w:rPr>
  </w:style>
  <w:style w:type="paragraph" w:customStyle="1" w:styleId="4A1960C634F44F55AF0E11092744584C">
    <w:name w:val="4A1960C634F44F55AF0E11092744584C"/>
    <w:rsid w:val="005C3EE0"/>
    <w:pPr>
      <w:spacing w:after="0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MEHG Membership Form - Template.dotx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Ackroyd</dc:creator>
  <cp:keywords/>
  <dc:description/>
  <cp:lastModifiedBy>Robyn Ackroyd</cp:lastModifiedBy>
  <cp:revision>2</cp:revision>
  <dcterms:created xsi:type="dcterms:W3CDTF">2023-06-28T03:45:00Z</dcterms:created>
  <dcterms:modified xsi:type="dcterms:W3CDTF">2023-06-28T03:56:00Z</dcterms:modified>
</cp:coreProperties>
</file>